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EE" w:rsidRPr="00831EBC" w:rsidRDefault="009065EE" w:rsidP="00831EBC">
      <w:pPr>
        <w:jc w:val="center"/>
        <w:rPr>
          <w:sz w:val="28"/>
          <w:szCs w:val="28"/>
        </w:rPr>
      </w:pPr>
      <w:r w:rsidRPr="0007607C">
        <w:rPr>
          <w:sz w:val="32"/>
          <w:szCs w:val="32"/>
        </w:rPr>
        <w:t>СОВЕТ ДЕПУТАТОВ</w:t>
      </w:r>
    </w:p>
    <w:p w:rsidR="009065EE" w:rsidRPr="0007607C" w:rsidRDefault="009065EE" w:rsidP="00ED524C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ГОРОДСКОГО ПОСЕЛЕНИЯ БЕРЁЗОВО</w:t>
      </w:r>
    </w:p>
    <w:p w:rsidR="009065EE" w:rsidRPr="0007607C" w:rsidRDefault="009065EE" w:rsidP="00ED524C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Берёзовского района</w:t>
      </w:r>
    </w:p>
    <w:p w:rsidR="009065EE" w:rsidRPr="0007607C" w:rsidRDefault="009065EE" w:rsidP="00ED524C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Ханты-Мансийского автономного округа-Югры</w:t>
      </w:r>
    </w:p>
    <w:p w:rsidR="009065EE" w:rsidRPr="0007607C" w:rsidRDefault="009065EE" w:rsidP="00ED524C">
      <w:pPr>
        <w:jc w:val="center"/>
        <w:rPr>
          <w:sz w:val="32"/>
          <w:szCs w:val="32"/>
        </w:rPr>
      </w:pPr>
    </w:p>
    <w:p w:rsidR="009065EE" w:rsidRPr="0007607C" w:rsidRDefault="009065EE" w:rsidP="00ED524C">
      <w:pPr>
        <w:jc w:val="center"/>
        <w:rPr>
          <w:sz w:val="32"/>
          <w:szCs w:val="32"/>
        </w:rPr>
      </w:pPr>
    </w:p>
    <w:p w:rsidR="009065EE" w:rsidRPr="0007607C" w:rsidRDefault="009065EE" w:rsidP="00ED524C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РЕШЕНИЕ</w:t>
      </w:r>
    </w:p>
    <w:p w:rsidR="009065EE" w:rsidRPr="0007607C" w:rsidRDefault="009065EE" w:rsidP="00ED524C">
      <w:pPr>
        <w:jc w:val="center"/>
        <w:rPr>
          <w:sz w:val="32"/>
          <w:szCs w:val="32"/>
        </w:rPr>
      </w:pPr>
    </w:p>
    <w:p w:rsidR="009065EE" w:rsidRDefault="009065EE" w:rsidP="00ED524C">
      <w:pPr>
        <w:rPr>
          <w:sz w:val="28"/>
          <w:szCs w:val="28"/>
        </w:rPr>
      </w:pPr>
      <w:r>
        <w:rPr>
          <w:sz w:val="28"/>
          <w:szCs w:val="28"/>
        </w:rPr>
        <w:t xml:space="preserve">от «25» сентября  2015г.                                                                                 </w:t>
      </w:r>
      <w:r w:rsidRPr="00410733">
        <w:rPr>
          <w:sz w:val="28"/>
          <w:szCs w:val="28"/>
        </w:rPr>
        <w:t>№</w:t>
      </w:r>
      <w:r>
        <w:rPr>
          <w:sz w:val="28"/>
          <w:szCs w:val="28"/>
        </w:rPr>
        <w:t xml:space="preserve"> 121</w:t>
      </w:r>
    </w:p>
    <w:p w:rsidR="009065EE" w:rsidRPr="00410733" w:rsidRDefault="009065EE" w:rsidP="00ED524C">
      <w:pPr>
        <w:rPr>
          <w:sz w:val="28"/>
          <w:szCs w:val="28"/>
        </w:rPr>
      </w:pPr>
      <w:r w:rsidRPr="00410733">
        <w:rPr>
          <w:sz w:val="28"/>
          <w:szCs w:val="28"/>
        </w:rPr>
        <w:t xml:space="preserve">пгт.Берёзово                                                      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9065EE" w:rsidRDefault="009065EE" w:rsidP="00ED524C">
      <w:pPr>
        <w:jc w:val="center"/>
        <w:rPr>
          <w:sz w:val="28"/>
          <w:szCs w:val="28"/>
        </w:rPr>
      </w:pPr>
    </w:p>
    <w:p w:rsidR="009065EE" w:rsidRDefault="009065EE">
      <w:pPr>
        <w:rPr>
          <w:sz w:val="28"/>
          <w:szCs w:val="28"/>
        </w:rPr>
      </w:pPr>
    </w:p>
    <w:p w:rsidR="009065EE" w:rsidRDefault="009065EE" w:rsidP="009509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осуществления полномочий </w:t>
      </w:r>
    </w:p>
    <w:p w:rsidR="009065EE" w:rsidRDefault="009065EE" w:rsidP="009509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органов местного самоуправления городского поселения Березово</w:t>
      </w:r>
    </w:p>
    <w:p w:rsidR="009065EE" w:rsidRDefault="009065EE" w:rsidP="009509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вопросу местного значения органам местного</w:t>
      </w:r>
    </w:p>
    <w:p w:rsidR="009065EE" w:rsidRDefault="009065EE" w:rsidP="0095092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самоуправления Березовского района на 2015 -2017 года.</w:t>
      </w:r>
    </w:p>
    <w:p w:rsidR="009065EE" w:rsidRPr="00CE0929" w:rsidRDefault="009065EE" w:rsidP="00950921">
      <w:pPr>
        <w:rPr>
          <w:b/>
          <w:sz w:val="28"/>
          <w:szCs w:val="28"/>
        </w:rPr>
      </w:pPr>
    </w:p>
    <w:p w:rsidR="009065EE" w:rsidRPr="00CE0929" w:rsidRDefault="009065EE" w:rsidP="00950921">
      <w:pPr>
        <w:rPr>
          <w:sz w:val="28"/>
          <w:szCs w:val="28"/>
        </w:rPr>
      </w:pPr>
    </w:p>
    <w:p w:rsidR="009065EE" w:rsidRPr="00CE0929" w:rsidRDefault="009065EE" w:rsidP="001207F8">
      <w:pPr>
        <w:spacing w:line="360" w:lineRule="auto"/>
        <w:jc w:val="both"/>
        <w:rPr>
          <w:sz w:val="28"/>
          <w:szCs w:val="28"/>
        </w:rPr>
      </w:pPr>
      <w:r w:rsidRPr="00CE0929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>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поселения Березово,</w:t>
      </w:r>
    </w:p>
    <w:p w:rsidR="009065EE" w:rsidRPr="00CE0929" w:rsidRDefault="009065EE" w:rsidP="00950921">
      <w:pPr>
        <w:jc w:val="center"/>
        <w:rPr>
          <w:sz w:val="28"/>
          <w:szCs w:val="28"/>
        </w:rPr>
      </w:pPr>
      <w:r w:rsidRPr="00CE0929">
        <w:rPr>
          <w:sz w:val="28"/>
          <w:szCs w:val="28"/>
        </w:rPr>
        <w:t xml:space="preserve">Совет поселения </w:t>
      </w:r>
      <w:r w:rsidRPr="00CE0929">
        <w:rPr>
          <w:b/>
          <w:sz w:val="28"/>
          <w:szCs w:val="28"/>
        </w:rPr>
        <w:t>РЕШИЛ</w:t>
      </w:r>
      <w:r w:rsidRPr="00CE0929">
        <w:rPr>
          <w:sz w:val="28"/>
          <w:szCs w:val="28"/>
        </w:rPr>
        <w:t>:</w:t>
      </w:r>
    </w:p>
    <w:p w:rsidR="009065EE" w:rsidRPr="00CE0929" w:rsidRDefault="009065EE" w:rsidP="00950921">
      <w:pPr>
        <w:spacing w:line="360" w:lineRule="auto"/>
        <w:rPr>
          <w:sz w:val="28"/>
          <w:szCs w:val="28"/>
        </w:rPr>
      </w:pPr>
    </w:p>
    <w:p w:rsidR="009065EE" w:rsidRPr="00C32058" w:rsidRDefault="009065EE" w:rsidP="00C320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E0929">
        <w:rPr>
          <w:sz w:val="28"/>
          <w:szCs w:val="28"/>
        </w:rPr>
        <w:t xml:space="preserve">1. </w:t>
      </w:r>
      <w:r>
        <w:rPr>
          <w:sz w:val="28"/>
          <w:szCs w:val="28"/>
        </w:rPr>
        <w:t>Передать осуществление</w:t>
      </w:r>
      <w:r w:rsidRPr="00C32058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полномочия</w:t>
      </w:r>
      <w:r w:rsidRPr="00C32058">
        <w:rPr>
          <w:sz w:val="28"/>
          <w:szCs w:val="28"/>
        </w:rPr>
        <w:t xml:space="preserve"> органов местного самоуправления городского поселения Березово</w:t>
      </w:r>
      <w:r>
        <w:rPr>
          <w:sz w:val="28"/>
          <w:szCs w:val="28"/>
        </w:rPr>
        <w:t xml:space="preserve"> </w:t>
      </w:r>
      <w:r w:rsidRPr="00C32058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решению </w:t>
      </w:r>
      <w:r w:rsidRPr="00C32058">
        <w:rPr>
          <w:sz w:val="28"/>
          <w:szCs w:val="28"/>
        </w:rPr>
        <w:t>вопрос</w:t>
      </w:r>
      <w:r>
        <w:rPr>
          <w:sz w:val="28"/>
          <w:szCs w:val="28"/>
        </w:rPr>
        <w:t>ов</w:t>
      </w:r>
      <w:r w:rsidRPr="00C32058">
        <w:rPr>
          <w:sz w:val="28"/>
          <w:szCs w:val="28"/>
        </w:rPr>
        <w:t xml:space="preserve"> местного значения</w:t>
      </w:r>
      <w:r>
        <w:rPr>
          <w:sz w:val="28"/>
          <w:szCs w:val="28"/>
        </w:rPr>
        <w:t>, отнесенных к ведению органов</w:t>
      </w:r>
      <w:r w:rsidRPr="00C32058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</w:t>
      </w:r>
      <w:r w:rsidRPr="00C32058">
        <w:rPr>
          <w:sz w:val="28"/>
          <w:szCs w:val="28"/>
        </w:rPr>
        <w:t xml:space="preserve">самоуправления </w:t>
      </w:r>
      <w:r>
        <w:rPr>
          <w:sz w:val="28"/>
          <w:szCs w:val="28"/>
        </w:rPr>
        <w:t xml:space="preserve">городского поселения </w:t>
      </w:r>
      <w:r w:rsidRPr="00C32058">
        <w:rPr>
          <w:sz w:val="28"/>
          <w:szCs w:val="28"/>
        </w:rPr>
        <w:t>Березо</w:t>
      </w:r>
      <w:r>
        <w:rPr>
          <w:sz w:val="28"/>
          <w:szCs w:val="28"/>
        </w:rPr>
        <w:t>во в соответствии с Федеральным законом от 06.10.2003 №131-ФЗ «Об общих принципах организации местного самоуправления в Российской Федерации» по организации в границах городского поселения Березово теплоснабжения населения :</w:t>
      </w:r>
    </w:p>
    <w:p w:rsidR="009065EE" w:rsidRPr="00C32058" w:rsidRDefault="009065EE" w:rsidP="000D5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организация в границах городского поселения Березово теплоснабжения населения;</w:t>
      </w:r>
    </w:p>
    <w:p w:rsidR="009065EE" w:rsidRDefault="009065EE" w:rsidP="000D5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формирования проектно – сметной документации на строительство, капитальный ремонт объектов теплоснабжения, переданных по настоящему соглашению;</w:t>
      </w:r>
    </w:p>
    <w:p w:rsidR="009065EE" w:rsidRDefault="009065EE" w:rsidP="000D5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осуществление технического контроля использования, содержания и ремонта объектов теплоснабжения, переданных району по настоящему соглашению;</w:t>
      </w:r>
    </w:p>
    <w:p w:rsidR="009065EE" w:rsidRDefault="009065EE" w:rsidP="000D5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контроль качества услуг, предоставляемых предприятиями теплоснабжения района на территории городского поселения;</w:t>
      </w:r>
    </w:p>
    <w:p w:rsidR="009065EE" w:rsidRDefault="009065EE" w:rsidP="000D5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взаимодействие с органами государственной власти, надзорными органами вопросами теплоснабжения, по вопросам полномочий переданных району по настоящему соглашению;</w:t>
      </w:r>
    </w:p>
    <w:p w:rsidR="009065EE" w:rsidRDefault="009065EE" w:rsidP="000D5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осуществления надзора за подготовкой объектов инженерной инфраструктуры к сезонной эксплуатации, контроля качества и надежности выполняемых работ и предоставляемых теплоснабжения по объектам, переданным району по настоящему соглашению;</w:t>
      </w:r>
    </w:p>
    <w:p w:rsidR="009065EE" w:rsidRDefault="009065EE" w:rsidP="000D5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проведение подготовки объектов теплоснабжения к работе в осеннее – зимний период, ремонту и реконструкции объектов включая ремонтные и резервные фонды, в отношении объектов, переданных району в соответствии с настоящим соглашением;</w:t>
      </w:r>
    </w:p>
    <w:p w:rsidR="009065EE" w:rsidRDefault="009065EE" w:rsidP="00B26F78">
      <w:pPr>
        <w:ind w:firstLine="708"/>
        <w:jc w:val="both"/>
        <w:rPr>
          <w:sz w:val="28"/>
          <w:szCs w:val="28"/>
        </w:rPr>
      </w:pPr>
      <w:r w:rsidRPr="00CE0929">
        <w:rPr>
          <w:sz w:val="28"/>
          <w:szCs w:val="28"/>
        </w:rPr>
        <w:t>2.</w:t>
      </w:r>
      <w:r>
        <w:rPr>
          <w:sz w:val="28"/>
          <w:szCs w:val="28"/>
        </w:rPr>
        <w:t xml:space="preserve"> Главе городского поселения Березово заключить соглашение от имени администрации поселения с администрацией Березовского района о передаче осуществления полномочий по решению вышеуказанного вопроса местного значения.</w:t>
      </w:r>
      <w:r w:rsidRPr="00CE0929">
        <w:rPr>
          <w:sz w:val="28"/>
          <w:szCs w:val="28"/>
        </w:rPr>
        <w:t xml:space="preserve"> </w:t>
      </w:r>
    </w:p>
    <w:p w:rsidR="009065EE" w:rsidRPr="00CE0929" w:rsidRDefault="009065EE" w:rsidP="00B26F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E0929">
        <w:rPr>
          <w:sz w:val="28"/>
          <w:szCs w:val="28"/>
        </w:rPr>
        <w:t>Опубликовать настоящее решение в официальном издании «Официальный вестник органа местного самоуправления городского поселения Березово» и разместить на официальном сайте администрации городского поселения Берёзово.</w:t>
      </w:r>
    </w:p>
    <w:p w:rsidR="009065EE" w:rsidRPr="00CE0929" w:rsidRDefault="009065EE" w:rsidP="00B26F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E0929">
        <w:rPr>
          <w:sz w:val="28"/>
          <w:szCs w:val="28"/>
        </w:rPr>
        <w:t>. Настоящ</w:t>
      </w:r>
      <w:r>
        <w:rPr>
          <w:sz w:val="28"/>
          <w:szCs w:val="28"/>
        </w:rPr>
        <w:t>ее решение вступает в силу после официального опубликования (обнародования)</w:t>
      </w:r>
      <w:r w:rsidRPr="00CE0929">
        <w:rPr>
          <w:sz w:val="28"/>
          <w:szCs w:val="28"/>
        </w:rPr>
        <w:t>.</w:t>
      </w:r>
    </w:p>
    <w:p w:rsidR="009065EE" w:rsidRPr="00CE0929" w:rsidRDefault="009065EE" w:rsidP="00B26F78">
      <w:pPr>
        <w:pStyle w:val="BodyTextIndent"/>
        <w:ind w:firstLine="0"/>
      </w:pPr>
    </w:p>
    <w:p w:rsidR="009065EE" w:rsidRPr="00CE0929" w:rsidRDefault="009065EE" w:rsidP="00B26F78">
      <w:pPr>
        <w:pStyle w:val="BodyTextIndent"/>
        <w:ind w:hanging="709"/>
      </w:pPr>
    </w:p>
    <w:p w:rsidR="009065EE" w:rsidRPr="00CE0929" w:rsidRDefault="009065EE" w:rsidP="00950921">
      <w:pPr>
        <w:rPr>
          <w:sz w:val="28"/>
          <w:szCs w:val="28"/>
        </w:rPr>
      </w:pPr>
    </w:p>
    <w:p w:rsidR="009065EE" w:rsidRPr="00CE0929" w:rsidRDefault="009065EE" w:rsidP="00950921">
      <w:pPr>
        <w:rPr>
          <w:sz w:val="28"/>
          <w:szCs w:val="28"/>
        </w:rPr>
      </w:pPr>
      <w:r w:rsidRPr="00CE0929">
        <w:rPr>
          <w:sz w:val="28"/>
          <w:szCs w:val="28"/>
        </w:rPr>
        <w:t>Глава городского</w:t>
      </w:r>
    </w:p>
    <w:p w:rsidR="009065EE" w:rsidRPr="00CE0929" w:rsidRDefault="009065EE">
      <w:pPr>
        <w:rPr>
          <w:sz w:val="28"/>
          <w:szCs w:val="28"/>
        </w:rPr>
      </w:pPr>
      <w:r w:rsidRPr="00CE0929">
        <w:rPr>
          <w:sz w:val="28"/>
          <w:szCs w:val="28"/>
        </w:rPr>
        <w:t>поселения Берёзово                                                                             Ю.Ф. Чуприянов</w:t>
      </w:r>
    </w:p>
    <w:sectPr w:rsidR="009065EE" w:rsidRPr="00CE0929" w:rsidSect="00054E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92054"/>
    <w:multiLevelType w:val="hybridMultilevel"/>
    <w:tmpl w:val="4C0E4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681112"/>
    <w:multiLevelType w:val="multilevel"/>
    <w:tmpl w:val="BE125E54"/>
    <w:lvl w:ilvl="0">
      <w:start w:val="1"/>
      <w:numFmt w:val="decimal"/>
      <w:lvlText w:val="%1."/>
      <w:lvlJc w:val="left"/>
      <w:pPr>
        <w:ind w:left="1168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6D5"/>
    <w:rsid w:val="00016A3B"/>
    <w:rsid w:val="000274CC"/>
    <w:rsid w:val="00047905"/>
    <w:rsid w:val="00054E35"/>
    <w:rsid w:val="0007607C"/>
    <w:rsid w:val="000D525D"/>
    <w:rsid w:val="001013AF"/>
    <w:rsid w:val="00103CF6"/>
    <w:rsid w:val="00111221"/>
    <w:rsid w:val="001207F8"/>
    <w:rsid w:val="00151A95"/>
    <w:rsid w:val="001B4A56"/>
    <w:rsid w:val="001E2768"/>
    <w:rsid w:val="001F0CBE"/>
    <w:rsid w:val="001F6F92"/>
    <w:rsid w:val="00250332"/>
    <w:rsid w:val="00256111"/>
    <w:rsid w:val="0027708A"/>
    <w:rsid w:val="00290967"/>
    <w:rsid w:val="00313E29"/>
    <w:rsid w:val="00315A86"/>
    <w:rsid w:val="0034481D"/>
    <w:rsid w:val="003646D5"/>
    <w:rsid w:val="00383D15"/>
    <w:rsid w:val="003A32E5"/>
    <w:rsid w:val="003B1AA9"/>
    <w:rsid w:val="00404779"/>
    <w:rsid w:val="00410733"/>
    <w:rsid w:val="00432AC4"/>
    <w:rsid w:val="00444125"/>
    <w:rsid w:val="00445E08"/>
    <w:rsid w:val="004A6BA3"/>
    <w:rsid w:val="004C66A5"/>
    <w:rsid w:val="004D2B07"/>
    <w:rsid w:val="00513697"/>
    <w:rsid w:val="00514862"/>
    <w:rsid w:val="00531476"/>
    <w:rsid w:val="005401EF"/>
    <w:rsid w:val="00567FAD"/>
    <w:rsid w:val="005D7F9D"/>
    <w:rsid w:val="005E5EEA"/>
    <w:rsid w:val="005F276D"/>
    <w:rsid w:val="00633109"/>
    <w:rsid w:val="00636377"/>
    <w:rsid w:val="006603ED"/>
    <w:rsid w:val="00685C3D"/>
    <w:rsid w:val="006E4B2C"/>
    <w:rsid w:val="00715F00"/>
    <w:rsid w:val="00796BB1"/>
    <w:rsid w:val="007D250A"/>
    <w:rsid w:val="007F4D23"/>
    <w:rsid w:val="00820B4E"/>
    <w:rsid w:val="0083016D"/>
    <w:rsid w:val="00831EBC"/>
    <w:rsid w:val="008519B1"/>
    <w:rsid w:val="008A3A95"/>
    <w:rsid w:val="008A7805"/>
    <w:rsid w:val="008D7D35"/>
    <w:rsid w:val="008F531A"/>
    <w:rsid w:val="009065EE"/>
    <w:rsid w:val="009110E0"/>
    <w:rsid w:val="00940378"/>
    <w:rsid w:val="00950921"/>
    <w:rsid w:val="00951BCE"/>
    <w:rsid w:val="00954A73"/>
    <w:rsid w:val="00991A38"/>
    <w:rsid w:val="009A1E6D"/>
    <w:rsid w:val="009F4227"/>
    <w:rsid w:val="00A469AA"/>
    <w:rsid w:val="00A53CB9"/>
    <w:rsid w:val="00AA2F2D"/>
    <w:rsid w:val="00AA56EF"/>
    <w:rsid w:val="00AE1D4E"/>
    <w:rsid w:val="00B26F78"/>
    <w:rsid w:val="00B6512B"/>
    <w:rsid w:val="00B7494B"/>
    <w:rsid w:val="00BA4B1E"/>
    <w:rsid w:val="00BB699F"/>
    <w:rsid w:val="00BC4292"/>
    <w:rsid w:val="00BE3D62"/>
    <w:rsid w:val="00C07EEB"/>
    <w:rsid w:val="00C11C7A"/>
    <w:rsid w:val="00C15101"/>
    <w:rsid w:val="00C16922"/>
    <w:rsid w:val="00C32058"/>
    <w:rsid w:val="00C4227F"/>
    <w:rsid w:val="00CA21AA"/>
    <w:rsid w:val="00CD5368"/>
    <w:rsid w:val="00CE0929"/>
    <w:rsid w:val="00CF7C5D"/>
    <w:rsid w:val="00D251BE"/>
    <w:rsid w:val="00D44CE7"/>
    <w:rsid w:val="00D93557"/>
    <w:rsid w:val="00DA6CFD"/>
    <w:rsid w:val="00DD077F"/>
    <w:rsid w:val="00DD7430"/>
    <w:rsid w:val="00DF1A07"/>
    <w:rsid w:val="00E21D7E"/>
    <w:rsid w:val="00E9599C"/>
    <w:rsid w:val="00EA0EFE"/>
    <w:rsid w:val="00ED45DC"/>
    <w:rsid w:val="00ED524C"/>
    <w:rsid w:val="00EE6191"/>
    <w:rsid w:val="00EE7878"/>
    <w:rsid w:val="00F02895"/>
    <w:rsid w:val="00F14CBA"/>
    <w:rsid w:val="00F551DD"/>
    <w:rsid w:val="00F823BC"/>
    <w:rsid w:val="00F90F34"/>
    <w:rsid w:val="00FB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4C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D5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1BCE"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3B1AA9"/>
    <w:pPr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B1AA9"/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185</TotalTime>
  <Pages>2</Pages>
  <Words>452</Words>
  <Characters>2577</Characters>
  <Application>Microsoft Office Outlook</Application>
  <DocSecurity>0</DocSecurity>
  <Lines>0</Lines>
  <Paragraphs>0</Paragraphs>
  <ScaleCrop>false</ScaleCrop>
  <Company>Администрация поселения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</dc:creator>
  <cp:keywords/>
  <dc:description/>
  <cp:lastModifiedBy>User</cp:lastModifiedBy>
  <cp:revision>24</cp:revision>
  <cp:lastPrinted>2015-09-28T09:46:00Z</cp:lastPrinted>
  <dcterms:created xsi:type="dcterms:W3CDTF">2015-05-28T06:58:00Z</dcterms:created>
  <dcterms:modified xsi:type="dcterms:W3CDTF">2015-09-28T09:46:00Z</dcterms:modified>
</cp:coreProperties>
</file>